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A9" w:rsidRPr="004A1F7C" w:rsidRDefault="00E078A9" w:rsidP="00B368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4A1F7C">
        <w:rPr>
          <w:rFonts w:ascii="Times New Roman" w:hAnsi="Times New Roman"/>
          <w:b/>
          <w:sz w:val="26"/>
          <w:szCs w:val="26"/>
        </w:rPr>
        <w:t>Про підсумки службового розслідування</w:t>
      </w:r>
    </w:p>
    <w:p w:rsidR="00E078A9" w:rsidRPr="004A1F7C" w:rsidRDefault="00E078A9" w:rsidP="00B36878">
      <w:pPr>
        <w:spacing w:before="120"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F7C">
        <w:rPr>
          <w:rFonts w:ascii="Times New Roman" w:hAnsi="Times New Roman"/>
          <w:sz w:val="26"/>
          <w:szCs w:val="26"/>
        </w:rPr>
        <w:t>Керівники НЗ Самарського району</w:t>
      </w:r>
    </w:p>
    <w:p w:rsidR="00E078A9" w:rsidRPr="004A1F7C" w:rsidRDefault="00E078A9" w:rsidP="00B3687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F7C">
        <w:rPr>
          <w:rFonts w:ascii="Times New Roman" w:hAnsi="Times New Roman"/>
          <w:sz w:val="26"/>
          <w:szCs w:val="26"/>
        </w:rPr>
        <w:t>1.</w:t>
      </w:r>
      <w:r w:rsidRPr="004A1F7C">
        <w:rPr>
          <w:rFonts w:ascii="Times New Roman" w:hAnsi="Times New Roman"/>
          <w:b/>
          <w:sz w:val="26"/>
          <w:szCs w:val="26"/>
        </w:rPr>
        <w:t>Євтухова Світлана Вікторівна</w:t>
      </w:r>
      <w:r w:rsidRPr="004A1F7C">
        <w:rPr>
          <w:rFonts w:ascii="Times New Roman" w:hAnsi="Times New Roman"/>
          <w:sz w:val="26"/>
          <w:szCs w:val="26"/>
        </w:rPr>
        <w:t xml:space="preserve">, завідувач Комунального закладу освіти «Дошкільний навчальний заклад (ясла-садок) </w:t>
      </w:r>
      <w:r w:rsidRPr="004A1F7C">
        <w:rPr>
          <w:rFonts w:ascii="Times New Roman" w:hAnsi="Times New Roman"/>
          <w:b/>
          <w:sz w:val="26"/>
          <w:szCs w:val="26"/>
        </w:rPr>
        <w:t>№ 66</w:t>
      </w:r>
      <w:r w:rsidRPr="004A1F7C">
        <w:rPr>
          <w:rFonts w:ascii="Times New Roman" w:hAnsi="Times New Roman"/>
          <w:sz w:val="26"/>
          <w:szCs w:val="26"/>
        </w:rPr>
        <w:t xml:space="preserve">» Дніпропетровської міської ради, </w:t>
      </w:r>
      <w:r w:rsidRPr="004A1F7C">
        <w:rPr>
          <w:rFonts w:ascii="Times New Roman" w:hAnsi="Times New Roman"/>
          <w:b/>
          <w:sz w:val="26"/>
          <w:szCs w:val="26"/>
        </w:rPr>
        <w:t>звільнена за переведенням на посаду вихователя-методиста</w:t>
      </w:r>
      <w:r w:rsidRPr="004A1F7C">
        <w:rPr>
          <w:rFonts w:ascii="Times New Roman" w:hAnsi="Times New Roman"/>
          <w:sz w:val="26"/>
          <w:szCs w:val="26"/>
        </w:rPr>
        <w:t xml:space="preserve"> (0,3 ст.) та вихователя цього закладу </w:t>
      </w:r>
      <w:r w:rsidRPr="004A1F7C">
        <w:rPr>
          <w:rFonts w:ascii="Times New Roman" w:hAnsi="Times New Roman"/>
          <w:b/>
          <w:sz w:val="26"/>
          <w:szCs w:val="26"/>
        </w:rPr>
        <w:t>з 06.06.2016</w:t>
      </w:r>
      <w:r w:rsidRPr="004A1F7C">
        <w:rPr>
          <w:rFonts w:ascii="Times New Roman" w:hAnsi="Times New Roman"/>
          <w:sz w:val="26"/>
          <w:szCs w:val="26"/>
        </w:rPr>
        <w:t>, п.5.ст.36 КЗпП України (наказ від 03.06.2016 №1/7-5-к/тр)</w:t>
      </w:r>
    </w:p>
    <w:p w:rsidR="00E078A9" w:rsidRPr="004A1F7C" w:rsidRDefault="00E078A9" w:rsidP="00B3687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F7C">
        <w:rPr>
          <w:rFonts w:ascii="Times New Roman" w:hAnsi="Times New Roman"/>
          <w:sz w:val="26"/>
          <w:szCs w:val="26"/>
        </w:rPr>
        <w:t>2.</w:t>
      </w:r>
      <w:r w:rsidRPr="004A1F7C">
        <w:rPr>
          <w:rFonts w:ascii="Times New Roman" w:hAnsi="Times New Roman"/>
          <w:b/>
          <w:sz w:val="26"/>
          <w:szCs w:val="26"/>
        </w:rPr>
        <w:t>Хараїм Неля Іванівна</w:t>
      </w:r>
      <w:r w:rsidRPr="004A1F7C">
        <w:rPr>
          <w:rFonts w:ascii="Times New Roman" w:hAnsi="Times New Roman"/>
          <w:sz w:val="26"/>
          <w:szCs w:val="26"/>
        </w:rPr>
        <w:t xml:space="preserve">, завідувач Комунального закладу освіти «Дошкільний навчальний заклад (ясла-садок) </w:t>
      </w:r>
      <w:r w:rsidRPr="004A1F7C">
        <w:rPr>
          <w:rFonts w:ascii="Times New Roman" w:hAnsi="Times New Roman"/>
          <w:b/>
          <w:sz w:val="26"/>
          <w:szCs w:val="26"/>
        </w:rPr>
        <w:t>№ 4</w:t>
      </w:r>
      <w:r w:rsidRPr="004A1F7C">
        <w:rPr>
          <w:rFonts w:ascii="Times New Roman" w:hAnsi="Times New Roman"/>
          <w:sz w:val="26"/>
          <w:szCs w:val="26"/>
        </w:rPr>
        <w:t xml:space="preserve">» Дніпропетровської міської ради, звільнена </w:t>
      </w:r>
      <w:r w:rsidRPr="004A1F7C">
        <w:rPr>
          <w:rFonts w:ascii="Times New Roman" w:hAnsi="Times New Roman"/>
          <w:b/>
          <w:sz w:val="26"/>
          <w:szCs w:val="26"/>
        </w:rPr>
        <w:t>за переведенням на посаду вихователя</w:t>
      </w:r>
      <w:r w:rsidRPr="004A1F7C">
        <w:rPr>
          <w:rFonts w:ascii="Times New Roman" w:hAnsi="Times New Roman"/>
          <w:sz w:val="26"/>
          <w:szCs w:val="26"/>
        </w:rPr>
        <w:t xml:space="preserve"> цього закладу </w:t>
      </w:r>
      <w:r w:rsidRPr="004A1F7C">
        <w:rPr>
          <w:rFonts w:ascii="Times New Roman" w:hAnsi="Times New Roman"/>
          <w:b/>
          <w:sz w:val="26"/>
          <w:szCs w:val="26"/>
        </w:rPr>
        <w:t>з 06.06.2016 року</w:t>
      </w:r>
      <w:r w:rsidRPr="004A1F7C">
        <w:rPr>
          <w:rFonts w:ascii="Times New Roman" w:hAnsi="Times New Roman"/>
          <w:sz w:val="26"/>
          <w:szCs w:val="26"/>
        </w:rPr>
        <w:t>, п.5.ст.36 КЗпП України (наказ від 03.06.2016 №1/7-4-к/тр)</w:t>
      </w:r>
    </w:p>
    <w:p w:rsidR="00E078A9" w:rsidRPr="004A1F7C" w:rsidRDefault="00E078A9" w:rsidP="00B3687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F7C">
        <w:rPr>
          <w:rFonts w:ascii="Times New Roman" w:hAnsi="Times New Roman"/>
          <w:b/>
          <w:sz w:val="26"/>
          <w:szCs w:val="26"/>
        </w:rPr>
        <w:t>3. Подольна Таїсія Григорівна</w:t>
      </w:r>
      <w:r w:rsidRPr="004A1F7C">
        <w:rPr>
          <w:rFonts w:ascii="Times New Roman" w:hAnsi="Times New Roman"/>
          <w:sz w:val="26"/>
          <w:szCs w:val="26"/>
        </w:rPr>
        <w:t xml:space="preserve">, директор Комунального закладу освіти «Середня загальноосвітня школа </w:t>
      </w:r>
      <w:r w:rsidRPr="004A1F7C">
        <w:rPr>
          <w:rFonts w:ascii="Times New Roman" w:hAnsi="Times New Roman"/>
          <w:b/>
          <w:sz w:val="26"/>
          <w:szCs w:val="26"/>
        </w:rPr>
        <w:t>№ 87</w:t>
      </w:r>
      <w:r w:rsidRPr="004A1F7C">
        <w:rPr>
          <w:rFonts w:ascii="Times New Roman" w:hAnsi="Times New Roman"/>
          <w:sz w:val="26"/>
          <w:szCs w:val="26"/>
        </w:rPr>
        <w:t xml:space="preserve">» Дніпропетровської міської ради, </w:t>
      </w:r>
      <w:r w:rsidRPr="004A1F7C">
        <w:rPr>
          <w:rFonts w:ascii="Times New Roman" w:hAnsi="Times New Roman"/>
          <w:b/>
          <w:sz w:val="26"/>
          <w:szCs w:val="26"/>
        </w:rPr>
        <w:t>звільнена за переведенням на посаду вчителя</w:t>
      </w:r>
      <w:r w:rsidRPr="004A1F7C">
        <w:rPr>
          <w:rFonts w:ascii="Times New Roman" w:hAnsi="Times New Roman"/>
          <w:sz w:val="26"/>
          <w:szCs w:val="26"/>
        </w:rPr>
        <w:t xml:space="preserve"> російської мови цього закладу </w:t>
      </w:r>
      <w:r w:rsidRPr="004A1F7C">
        <w:rPr>
          <w:rFonts w:ascii="Times New Roman" w:hAnsi="Times New Roman"/>
          <w:b/>
          <w:sz w:val="26"/>
          <w:szCs w:val="26"/>
        </w:rPr>
        <w:t>з 13.06.2016</w:t>
      </w:r>
      <w:r w:rsidRPr="004A1F7C">
        <w:rPr>
          <w:rFonts w:ascii="Times New Roman" w:hAnsi="Times New Roman"/>
          <w:sz w:val="26"/>
          <w:szCs w:val="26"/>
        </w:rPr>
        <w:t>, п.5.ст.36 КЗпП України (наказ 06.06.2016 №1/8-5-к/тр)</w:t>
      </w:r>
    </w:p>
    <w:p w:rsidR="00E078A9" w:rsidRPr="004A1F7C" w:rsidRDefault="00E078A9" w:rsidP="00B3687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F7C">
        <w:rPr>
          <w:rFonts w:ascii="Times New Roman" w:hAnsi="Times New Roman"/>
          <w:sz w:val="26"/>
          <w:szCs w:val="26"/>
        </w:rPr>
        <w:t xml:space="preserve">4. </w:t>
      </w:r>
      <w:r w:rsidRPr="004A1F7C">
        <w:rPr>
          <w:rFonts w:ascii="Times New Roman" w:hAnsi="Times New Roman"/>
          <w:b/>
          <w:sz w:val="26"/>
          <w:szCs w:val="26"/>
        </w:rPr>
        <w:t>Шкленська Людмила Іванівна</w:t>
      </w:r>
      <w:r w:rsidRPr="004A1F7C">
        <w:rPr>
          <w:rFonts w:ascii="Times New Roman" w:hAnsi="Times New Roman"/>
          <w:sz w:val="26"/>
          <w:szCs w:val="26"/>
        </w:rPr>
        <w:t xml:space="preserve">, директор Комунального закладу освіти «Навчально-виховний комплекс </w:t>
      </w:r>
      <w:r w:rsidRPr="004A1F7C">
        <w:rPr>
          <w:rFonts w:ascii="Times New Roman" w:hAnsi="Times New Roman"/>
          <w:b/>
          <w:sz w:val="26"/>
          <w:szCs w:val="26"/>
        </w:rPr>
        <w:t>№ 70</w:t>
      </w:r>
      <w:r w:rsidRPr="004A1F7C">
        <w:rPr>
          <w:rFonts w:ascii="Times New Roman" w:hAnsi="Times New Roman"/>
          <w:sz w:val="26"/>
          <w:szCs w:val="26"/>
        </w:rPr>
        <w:t xml:space="preserve"> «Середня загальноосвітня школа-дошкільний навчальний заклад (ясла-садок)» Дніпропетровської міської ради, </w:t>
      </w:r>
      <w:r w:rsidRPr="004A1F7C">
        <w:rPr>
          <w:rFonts w:ascii="Times New Roman" w:hAnsi="Times New Roman"/>
          <w:b/>
          <w:sz w:val="26"/>
          <w:szCs w:val="26"/>
        </w:rPr>
        <w:t>звільнена з посади з 10.06.2016 за згодою сторін</w:t>
      </w:r>
      <w:r w:rsidRPr="004A1F7C">
        <w:rPr>
          <w:rFonts w:ascii="Times New Roman" w:hAnsi="Times New Roman"/>
          <w:sz w:val="26"/>
          <w:szCs w:val="26"/>
        </w:rPr>
        <w:t xml:space="preserve">, п.1ст.36 КЗпП України (наказ від </w:t>
      </w:r>
      <w:r w:rsidRPr="004A1F7C">
        <w:rPr>
          <w:rFonts w:ascii="Times New Roman" w:hAnsi="Times New Roman"/>
          <w:b/>
          <w:sz w:val="26"/>
          <w:szCs w:val="26"/>
        </w:rPr>
        <w:t>06.06.2016</w:t>
      </w:r>
      <w:r w:rsidRPr="004A1F7C">
        <w:rPr>
          <w:rFonts w:ascii="Times New Roman" w:hAnsi="Times New Roman"/>
          <w:sz w:val="26"/>
          <w:szCs w:val="26"/>
        </w:rPr>
        <w:t xml:space="preserve"> №1/8-4-к/тр)</w:t>
      </w:r>
    </w:p>
    <w:p w:rsidR="00E078A9" w:rsidRPr="004A1F7C" w:rsidRDefault="00E078A9" w:rsidP="00B3687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F7C">
        <w:rPr>
          <w:rFonts w:ascii="Times New Roman" w:hAnsi="Times New Roman"/>
          <w:sz w:val="26"/>
          <w:szCs w:val="26"/>
        </w:rPr>
        <w:t xml:space="preserve">5. </w:t>
      </w:r>
      <w:r w:rsidRPr="004A1F7C">
        <w:rPr>
          <w:rFonts w:ascii="Times New Roman" w:hAnsi="Times New Roman"/>
          <w:b/>
          <w:sz w:val="26"/>
          <w:szCs w:val="26"/>
        </w:rPr>
        <w:t>Ситник Олександр Іванович</w:t>
      </w:r>
      <w:r w:rsidRPr="004A1F7C">
        <w:rPr>
          <w:rFonts w:ascii="Times New Roman" w:hAnsi="Times New Roman"/>
          <w:sz w:val="26"/>
          <w:szCs w:val="26"/>
        </w:rPr>
        <w:t xml:space="preserve">, директор Комунального закладу освіти «Середня загальноосвітня школа </w:t>
      </w:r>
      <w:r w:rsidRPr="004A1F7C">
        <w:rPr>
          <w:rFonts w:ascii="Times New Roman" w:hAnsi="Times New Roman"/>
          <w:b/>
          <w:sz w:val="26"/>
          <w:szCs w:val="26"/>
        </w:rPr>
        <w:t>№ 98</w:t>
      </w:r>
      <w:r w:rsidRPr="004A1F7C">
        <w:rPr>
          <w:rFonts w:ascii="Times New Roman" w:hAnsi="Times New Roman"/>
          <w:sz w:val="26"/>
          <w:szCs w:val="26"/>
        </w:rPr>
        <w:t xml:space="preserve">» Дніпропетровської міської ради, </w:t>
      </w:r>
      <w:r w:rsidRPr="004A1F7C">
        <w:rPr>
          <w:rFonts w:ascii="Times New Roman" w:hAnsi="Times New Roman"/>
          <w:b/>
          <w:sz w:val="26"/>
          <w:szCs w:val="26"/>
        </w:rPr>
        <w:t>звільнено за переведенням на посаду вчителя</w:t>
      </w:r>
      <w:r w:rsidRPr="004A1F7C">
        <w:rPr>
          <w:rFonts w:ascii="Times New Roman" w:hAnsi="Times New Roman"/>
          <w:sz w:val="26"/>
          <w:szCs w:val="26"/>
        </w:rPr>
        <w:t xml:space="preserve"> української мови та літератури цього закладу </w:t>
      </w:r>
      <w:r w:rsidRPr="004A1F7C">
        <w:rPr>
          <w:rFonts w:ascii="Times New Roman" w:hAnsi="Times New Roman"/>
          <w:b/>
          <w:sz w:val="26"/>
          <w:szCs w:val="26"/>
        </w:rPr>
        <w:t>з 16.06.2016</w:t>
      </w:r>
      <w:r w:rsidRPr="004A1F7C">
        <w:rPr>
          <w:rFonts w:ascii="Times New Roman" w:hAnsi="Times New Roman"/>
          <w:sz w:val="26"/>
          <w:szCs w:val="26"/>
        </w:rPr>
        <w:t>, п.5.ст.36 КЗпП України (наказ від 06.06.2016 №1/8-6-к/тр)</w:t>
      </w:r>
    </w:p>
    <w:p w:rsidR="00E078A9" w:rsidRPr="004A1F7C" w:rsidRDefault="00E078A9" w:rsidP="00B3687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F7C">
        <w:rPr>
          <w:rFonts w:ascii="Times New Roman" w:hAnsi="Times New Roman"/>
          <w:sz w:val="26"/>
          <w:szCs w:val="26"/>
        </w:rPr>
        <w:t>6.</w:t>
      </w:r>
      <w:r w:rsidRPr="004A1F7C">
        <w:rPr>
          <w:rFonts w:ascii="Times New Roman" w:hAnsi="Times New Roman"/>
          <w:b/>
          <w:sz w:val="26"/>
          <w:szCs w:val="26"/>
        </w:rPr>
        <w:t xml:space="preserve"> Водоп’янова Людмила Петрівна</w:t>
      </w:r>
      <w:r w:rsidRPr="004A1F7C">
        <w:rPr>
          <w:rFonts w:ascii="Times New Roman" w:hAnsi="Times New Roman"/>
          <w:sz w:val="26"/>
          <w:szCs w:val="26"/>
        </w:rPr>
        <w:t xml:space="preserve">, директор Комунального закладу освіти «Середня загальноосвітня школа </w:t>
      </w:r>
      <w:r w:rsidRPr="004A1F7C">
        <w:rPr>
          <w:rFonts w:ascii="Times New Roman" w:hAnsi="Times New Roman"/>
          <w:b/>
          <w:sz w:val="26"/>
          <w:szCs w:val="26"/>
        </w:rPr>
        <w:t>№ 39</w:t>
      </w:r>
      <w:r w:rsidRPr="004A1F7C">
        <w:rPr>
          <w:rFonts w:ascii="Times New Roman" w:hAnsi="Times New Roman"/>
          <w:sz w:val="26"/>
          <w:szCs w:val="26"/>
        </w:rPr>
        <w:t xml:space="preserve">» Дніпропетровської міської ради, </w:t>
      </w:r>
      <w:r w:rsidRPr="004A1F7C">
        <w:rPr>
          <w:rFonts w:ascii="Times New Roman" w:hAnsi="Times New Roman"/>
          <w:b/>
          <w:sz w:val="26"/>
          <w:szCs w:val="26"/>
        </w:rPr>
        <w:t>продовжує працювати на посаді</w:t>
      </w:r>
      <w:r w:rsidRPr="004A1F7C">
        <w:rPr>
          <w:rFonts w:ascii="Times New Roman" w:hAnsi="Times New Roman"/>
          <w:sz w:val="26"/>
          <w:szCs w:val="26"/>
        </w:rPr>
        <w:t xml:space="preserve">. За підсумками службового розслідування наказом управління освіти департаменту від </w:t>
      </w:r>
      <w:r w:rsidRPr="004A1F7C">
        <w:rPr>
          <w:rFonts w:ascii="Times New Roman" w:hAnsi="Times New Roman"/>
          <w:b/>
          <w:sz w:val="26"/>
          <w:szCs w:val="26"/>
        </w:rPr>
        <w:t>30.06.2016 № 1/23-1-к/тм</w:t>
      </w:r>
      <w:r w:rsidRPr="004A1F7C">
        <w:rPr>
          <w:rFonts w:ascii="Times New Roman" w:hAnsi="Times New Roman"/>
          <w:sz w:val="26"/>
          <w:szCs w:val="26"/>
        </w:rPr>
        <w:t xml:space="preserve"> «Про дисциплінарне провадження» </w:t>
      </w:r>
      <w:r w:rsidRPr="004A1F7C">
        <w:rPr>
          <w:rFonts w:ascii="Times New Roman" w:hAnsi="Times New Roman"/>
          <w:b/>
          <w:sz w:val="26"/>
          <w:szCs w:val="26"/>
        </w:rPr>
        <w:t>оголошено догану</w:t>
      </w:r>
    </w:p>
    <w:p w:rsidR="00E078A9" w:rsidRPr="004A1F7C" w:rsidRDefault="00E078A9" w:rsidP="00B3687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F7C">
        <w:rPr>
          <w:rFonts w:ascii="Times New Roman" w:hAnsi="Times New Roman"/>
          <w:sz w:val="26"/>
          <w:szCs w:val="26"/>
        </w:rPr>
        <w:t>7.</w:t>
      </w:r>
      <w:r w:rsidRPr="004A1F7C">
        <w:rPr>
          <w:rFonts w:ascii="Times New Roman" w:hAnsi="Times New Roman"/>
          <w:b/>
          <w:sz w:val="26"/>
          <w:szCs w:val="26"/>
        </w:rPr>
        <w:t>Сауліді Долорес Анатоліївна</w:t>
      </w:r>
      <w:r w:rsidRPr="004A1F7C">
        <w:rPr>
          <w:rFonts w:ascii="Times New Roman" w:hAnsi="Times New Roman"/>
          <w:sz w:val="26"/>
          <w:szCs w:val="26"/>
        </w:rPr>
        <w:t xml:space="preserve">, завідувач Комунального закладу освіти «Дошкільний навчальний заклад (ясла-садок) </w:t>
      </w:r>
      <w:r w:rsidRPr="004A1F7C">
        <w:rPr>
          <w:rFonts w:ascii="Times New Roman" w:hAnsi="Times New Roman"/>
          <w:b/>
          <w:sz w:val="26"/>
          <w:szCs w:val="26"/>
        </w:rPr>
        <w:t>№ 33</w:t>
      </w:r>
      <w:r w:rsidRPr="004A1F7C">
        <w:rPr>
          <w:rFonts w:ascii="Times New Roman" w:hAnsi="Times New Roman"/>
          <w:sz w:val="26"/>
          <w:szCs w:val="26"/>
        </w:rPr>
        <w:t xml:space="preserve"> комбінованого типу» Дніпропетровської міської ради, </w:t>
      </w:r>
      <w:r w:rsidRPr="004A1F7C">
        <w:rPr>
          <w:rFonts w:ascii="Times New Roman" w:hAnsi="Times New Roman"/>
          <w:b/>
          <w:sz w:val="26"/>
          <w:szCs w:val="26"/>
        </w:rPr>
        <w:t>продовжує працювати на посаді</w:t>
      </w:r>
      <w:r w:rsidRPr="004A1F7C">
        <w:rPr>
          <w:rFonts w:ascii="Times New Roman" w:hAnsi="Times New Roman"/>
          <w:sz w:val="26"/>
          <w:szCs w:val="26"/>
        </w:rPr>
        <w:t>. Враховуючи факти, зазначені у акті службового розслідування щодо бездіяльності посадової особи,</w:t>
      </w:r>
      <w:r w:rsidRPr="004A1F7C">
        <w:rPr>
          <w:rStyle w:val="apple-style-span"/>
          <w:rFonts w:ascii="Times New Roman" w:hAnsi="Times New Roman"/>
          <w:b/>
          <w:bCs/>
          <w:color w:val="000000"/>
          <w:sz w:val="26"/>
          <w:szCs w:val="26"/>
        </w:rPr>
        <w:t xml:space="preserve"> з 01.07.2016 по 08.07.2016 </w:t>
      </w:r>
      <w:r w:rsidRPr="004A1F7C">
        <w:rPr>
          <w:rFonts w:ascii="Times New Roman" w:hAnsi="Times New Roman"/>
          <w:sz w:val="26"/>
          <w:szCs w:val="26"/>
        </w:rPr>
        <w:t xml:space="preserve">проводилася </w:t>
      </w:r>
      <w:r w:rsidRPr="004A1F7C">
        <w:rPr>
          <w:rFonts w:ascii="Times New Roman" w:hAnsi="Times New Roman"/>
          <w:b/>
          <w:sz w:val="26"/>
          <w:szCs w:val="26"/>
        </w:rPr>
        <w:t>позапланова комплексна перевірка</w:t>
      </w:r>
      <w:r w:rsidRPr="004A1F7C">
        <w:rPr>
          <w:rFonts w:ascii="Times New Roman" w:hAnsi="Times New Roman"/>
          <w:sz w:val="26"/>
          <w:szCs w:val="26"/>
        </w:rPr>
        <w:t xml:space="preserve"> (наказ управління освіти департаменту від 30.06.2016 № 168). За результатами перевірки винесено догану</w:t>
      </w:r>
    </w:p>
    <w:p w:rsidR="00E078A9" w:rsidRPr="004A1F7C" w:rsidRDefault="00E078A9" w:rsidP="00B3687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F7C">
        <w:rPr>
          <w:rFonts w:ascii="Times New Roman" w:hAnsi="Times New Roman"/>
          <w:sz w:val="26"/>
          <w:szCs w:val="26"/>
        </w:rPr>
        <w:t>Новокодацький район</w:t>
      </w:r>
    </w:p>
    <w:p w:rsidR="00E078A9" w:rsidRPr="004A1F7C" w:rsidRDefault="00E078A9" w:rsidP="00B36878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4A1F7C">
        <w:rPr>
          <w:rFonts w:ascii="Times New Roman" w:hAnsi="Times New Roman"/>
          <w:sz w:val="26"/>
          <w:szCs w:val="26"/>
        </w:rPr>
        <w:t>8.</w:t>
      </w:r>
      <w:r w:rsidRPr="004A1F7C">
        <w:rPr>
          <w:rFonts w:ascii="Times New Roman" w:hAnsi="Times New Roman"/>
          <w:b/>
          <w:sz w:val="26"/>
          <w:szCs w:val="26"/>
        </w:rPr>
        <w:t>Гречин Володимир Васильович</w:t>
      </w:r>
      <w:r w:rsidRPr="004A1F7C">
        <w:rPr>
          <w:rFonts w:ascii="Times New Roman" w:hAnsi="Times New Roman"/>
          <w:sz w:val="26"/>
          <w:szCs w:val="26"/>
        </w:rPr>
        <w:t xml:space="preserve">, директор Комунального закладу освіти «Середня загальноосвітня школа </w:t>
      </w:r>
      <w:r w:rsidRPr="004A1F7C">
        <w:rPr>
          <w:rFonts w:ascii="Times New Roman" w:hAnsi="Times New Roman"/>
          <w:b/>
          <w:sz w:val="26"/>
          <w:szCs w:val="26"/>
        </w:rPr>
        <w:t>№ 97</w:t>
      </w:r>
      <w:r w:rsidRPr="004A1F7C">
        <w:rPr>
          <w:rFonts w:ascii="Times New Roman" w:hAnsi="Times New Roman"/>
          <w:sz w:val="26"/>
          <w:szCs w:val="26"/>
        </w:rPr>
        <w:t xml:space="preserve">» ім. П.І. Шкідченка» Дніпропетровської міської ради, </w:t>
      </w:r>
      <w:r w:rsidRPr="004A1F7C">
        <w:rPr>
          <w:rFonts w:ascii="Times New Roman" w:hAnsi="Times New Roman"/>
          <w:b/>
          <w:sz w:val="26"/>
          <w:szCs w:val="26"/>
        </w:rPr>
        <w:t>продовжує працювати на посаді</w:t>
      </w:r>
    </w:p>
    <w:p w:rsidR="00E078A9" w:rsidRPr="004A1F7C" w:rsidRDefault="00E078A9" w:rsidP="00B36878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4A1F7C">
        <w:rPr>
          <w:rFonts w:ascii="Times New Roman" w:hAnsi="Times New Roman"/>
          <w:sz w:val="26"/>
          <w:szCs w:val="26"/>
        </w:rPr>
        <w:t>9.</w:t>
      </w:r>
      <w:r w:rsidRPr="004A1F7C">
        <w:rPr>
          <w:rFonts w:ascii="Times New Roman" w:hAnsi="Times New Roman"/>
          <w:b/>
          <w:sz w:val="26"/>
          <w:szCs w:val="26"/>
        </w:rPr>
        <w:t xml:space="preserve">Бергеман Наталія Анатоліївна, </w:t>
      </w:r>
      <w:r w:rsidRPr="004A1F7C">
        <w:rPr>
          <w:rFonts w:ascii="Times New Roman" w:hAnsi="Times New Roman"/>
          <w:sz w:val="26"/>
          <w:szCs w:val="26"/>
        </w:rPr>
        <w:t xml:space="preserve">начальник відділу освіти Новокодацької районної у місті ради (призначалася на посаду виконкомом Ленінської районної у місті ради), </w:t>
      </w:r>
      <w:r w:rsidRPr="004A1F7C">
        <w:rPr>
          <w:rFonts w:ascii="Times New Roman" w:hAnsi="Times New Roman"/>
          <w:b/>
          <w:sz w:val="26"/>
          <w:szCs w:val="26"/>
        </w:rPr>
        <w:t>звільнена з посади за згодою сторін,</w:t>
      </w:r>
      <w:r w:rsidRPr="004A1F7C">
        <w:rPr>
          <w:rFonts w:ascii="Times New Roman" w:hAnsi="Times New Roman"/>
          <w:sz w:val="26"/>
          <w:szCs w:val="26"/>
        </w:rPr>
        <w:t xml:space="preserve"> п.1ст.36 КЗпП України</w:t>
      </w:r>
    </w:p>
    <w:p w:rsidR="00E078A9" w:rsidRPr="004A1F7C" w:rsidRDefault="00E078A9" w:rsidP="00B3687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F7C">
        <w:rPr>
          <w:rFonts w:ascii="Times New Roman" w:hAnsi="Times New Roman"/>
          <w:sz w:val="26"/>
          <w:szCs w:val="26"/>
        </w:rPr>
        <w:t>Керівники НЗ Індустріального району</w:t>
      </w:r>
    </w:p>
    <w:p w:rsidR="00E078A9" w:rsidRPr="004A1F7C" w:rsidRDefault="00E078A9" w:rsidP="00B3687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F7C">
        <w:rPr>
          <w:rFonts w:ascii="Times New Roman" w:hAnsi="Times New Roman"/>
          <w:sz w:val="26"/>
          <w:szCs w:val="26"/>
        </w:rPr>
        <w:t xml:space="preserve">10. </w:t>
      </w:r>
      <w:r w:rsidRPr="004A1F7C">
        <w:rPr>
          <w:rFonts w:ascii="Times New Roman" w:hAnsi="Times New Roman"/>
          <w:b/>
          <w:sz w:val="26"/>
          <w:szCs w:val="26"/>
        </w:rPr>
        <w:t>Фетісова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4A1F7C">
        <w:rPr>
          <w:rFonts w:ascii="Times New Roman" w:hAnsi="Times New Roman"/>
          <w:b/>
          <w:sz w:val="26"/>
          <w:szCs w:val="26"/>
        </w:rPr>
        <w:t>Єлізавета Олексіївна</w:t>
      </w:r>
      <w:r w:rsidRPr="004A1F7C">
        <w:rPr>
          <w:rFonts w:ascii="Times New Roman" w:hAnsi="Times New Roman"/>
          <w:sz w:val="26"/>
          <w:szCs w:val="26"/>
        </w:rPr>
        <w:t xml:space="preserve">, директор Комунального закладу освіти «Середня загальноосвітня школа </w:t>
      </w:r>
      <w:r w:rsidRPr="004A1F7C">
        <w:rPr>
          <w:rFonts w:ascii="Times New Roman" w:hAnsi="Times New Roman"/>
          <w:b/>
          <w:sz w:val="26"/>
          <w:szCs w:val="26"/>
        </w:rPr>
        <w:t>№ 69</w:t>
      </w:r>
      <w:r w:rsidRPr="004A1F7C">
        <w:rPr>
          <w:rFonts w:ascii="Times New Roman" w:hAnsi="Times New Roman"/>
          <w:sz w:val="26"/>
          <w:szCs w:val="26"/>
        </w:rPr>
        <w:t xml:space="preserve">» Дніпропетровської міської ради, </w:t>
      </w:r>
      <w:r w:rsidRPr="004A1F7C">
        <w:rPr>
          <w:rFonts w:ascii="Times New Roman" w:hAnsi="Times New Roman"/>
          <w:b/>
          <w:sz w:val="26"/>
          <w:szCs w:val="26"/>
        </w:rPr>
        <w:t xml:space="preserve">звільнена з посади за власним бажанням у зв’язку з виходом на пенсію за вислугою років, </w:t>
      </w:r>
      <w:r w:rsidRPr="004A1F7C">
        <w:rPr>
          <w:rFonts w:ascii="Times New Roman" w:hAnsi="Times New Roman"/>
          <w:sz w:val="26"/>
          <w:szCs w:val="26"/>
        </w:rPr>
        <w:t>п.1ст.36 КЗпП України (наказ від 10.06.2016 №1/12-1-к/тр)</w:t>
      </w:r>
    </w:p>
    <w:p w:rsidR="00E078A9" w:rsidRPr="004A1F7C" w:rsidRDefault="00E078A9" w:rsidP="00B3687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F7C">
        <w:rPr>
          <w:rFonts w:ascii="Times New Roman" w:hAnsi="Times New Roman"/>
          <w:sz w:val="26"/>
          <w:szCs w:val="26"/>
        </w:rPr>
        <w:t>Заклад міського підпорядкування</w:t>
      </w:r>
    </w:p>
    <w:p w:rsidR="00E078A9" w:rsidRPr="004A1F7C" w:rsidRDefault="00E078A9" w:rsidP="00B3687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F7C">
        <w:rPr>
          <w:rFonts w:ascii="Times New Roman" w:hAnsi="Times New Roman"/>
          <w:sz w:val="26"/>
          <w:szCs w:val="26"/>
        </w:rPr>
        <w:t>11.</w:t>
      </w:r>
      <w:r w:rsidRPr="004A1F7C">
        <w:rPr>
          <w:rFonts w:ascii="Times New Roman" w:hAnsi="Times New Roman"/>
          <w:b/>
          <w:sz w:val="26"/>
          <w:szCs w:val="26"/>
        </w:rPr>
        <w:t>Желєзна Вікторія Вікторівна</w:t>
      </w:r>
      <w:r w:rsidRPr="004A1F7C">
        <w:rPr>
          <w:rFonts w:ascii="Times New Roman" w:hAnsi="Times New Roman"/>
          <w:sz w:val="26"/>
          <w:szCs w:val="26"/>
        </w:rPr>
        <w:t xml:space="preserve">, директор Комунального закладу освіти «Середня загальноосвітня школа </w:t>
      </w:r>
      <w:r w:rsidRPr="004A1F7C">
        <w:rPr>
          <w:rFonts w:ascii="Times New Roman" w:hAnsi="Times New Roman"/>
          <w:b/>
          <w:sz w:val="26"/>
          <w:szCs w:val="26"/>
        </w:rPr>
        <w:t>№ 123</w:t>
      </w:r>
      <w:r w:rsidRPr="004A1F7C">
        <w:rPr>
          <w:rFonts w:ascii="Times New Roman" w:hAnsi="Times New Roman"/>
          <w:sz w:val="26"/>
          <w:szCs w:val="26"/>
        </w:rPr>
        <w:t xml:space="preserve">» Дніпропетровської міської ради, </w:t>
      </w:r>
      <w:r w:rsidRPr="004A1F7C">
        <w:rPr>
          <w:rFonts w:ascii="Times New Roman" w:hAnsi="Times New Roman"/>
          <w:b/>
          <w:sz w:val="26"/>
          <w:szCs w:val="26"/>
        </w:rPr>
        <w:t>продовжує працювати на посаді.</w:t>
      </w:r>
      <w:r w:rsidRPr="004A1F7C">
        <w:rPr>
          <w:rFonts w:ascii="Times New Roman" w:hAnsi="Times New Roman"/>
          <w:sz w:val="26"/>
          <w:szCs w:val="26"/>
        </w:rPr>
        <w:t>Станом на 16.06.2016 з актом про результати службового розслідування не ознайомлена (складено відповідний акт), так як перебувала на лікарняному, з 15.06.2016 – у щорічній основній відпустці (наказ управління освіти від 03.06.2016 № 1/6-7-к/тм).</w:t>
      </w:r>
    </w:p>
    <w:p w:rsidR="00E078A9" w:rsidRDefault="00E078A9" w:rsidP="00B11ED8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E078A9" w:rsidRPr="004A1F7C" w:rsidRDefault="00E078A9" w:rsidP="00B11ED8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4A1F7C">
        <w:rPr>
          <w:rFonts w:ascii="Times New Roman" w:hAnsi="Times New Roman"/>
          <w:b/>
          <w:sz w:val="26"/>
          <w:szCs w:val="26"/>
        </w:rPr>
        <w:t>Звільнені з посади за власним бажанням</w:t>
      </w:r>
    </w:p>
    <w:p w:rsidR="00E078A9" w:rsidRPr="004A1F7C" w:rsidRDefault="00E078A9" w:rsidP="00B368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E078A9" w:rsidRPr="004A1F7C" w:rsidRDefault="00E078A9" w:rsidP="00B11ED8">
      <w:pPr>
        <w:spacing w:before="120"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F7C">
        <w:rPr>
          <w:rFonts w:ascii="Times New Roman" w:hAnsi="Times New Roman"/>
          <w:sz w:val="26"/>
          <w:szCs w:val="26"/>
        </w:rPr>
        <w:t>Керівник НЗ Шевченківського району</w:t>
      </w:r>
    </w:p>
    <w:p w:rsidR="00E078A9" w:rsidRPr="004A1F7C" w:rsidRDefault="00E078A9" w:rsidP="00B11ED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F7C">
        <w:rPr>
          <w:rFonts w:ascii="Times New Roman" w:hAnsi="Times New Roman"/>
          <w:sz w:val="26"/>
          <w:szCs w:val="26"/>
        </w:rPr>
        <w:t>1.</w:t>
      </w:r>
      <w:r w:rsidRPr="004A1F7C">
        <w:rPr>
          <w:rFonts w:ascii="Times New Roman" w:hAnsi="Times New Roman"/>
          <w:b/>
          <w:sz w:val="26"/>
          <w:szCs w:val="26"/>
        </w:rPr>
        <w:t>Ляхова Валентина Іванівна</w:t>
      </w:r>
      <w:r w:rsidRPr="004A1F7C">
        <w:rPr>
          <w:rFonts w:ascii="Times New Roman" w:hAnsi="Times New Roman"/>
          <w:sz w:val="26"/>
          <w:szCs w:val="26"/>
        </w:rPr>
        <w:t xml:space="preserve">, завідувач Комунального закладу освіти «Дошкільний навчальний заклад (ясла-садок) </w:t>
      </w:r>
      <w:r w:rsidRPr="004A1F7C">
        <w:rPr>
          <w:rFonts w:ascii="Times New Roman" w:hAnsi="Times New Roman"/>
          <w:b/>
          <w:sz w:val="26"/>
          <w:szCs w:val="26"/>
        </w:rPr>
        <w:t>№ 183</w:t>
      </w:r>
      <w:r w:rsidRPr="004A1F7C">
        <w:rPr>
          <w:rFonts w:ascii="Times New Roman" w:hAnsi="Times New Roman"/>
          <w:sz w:val="26"/>
          <w:szCs w:val="26"/>
        </w:rPr>
        <w:t xml:space="preserve">» Дніпропетровської міської ради, </w:t>
      </w:r>
      <w:r w:rsidRPr="004A1F7C">
        <w:rPr>
          <w:rFonts w:ascii="Times New Roman" w:hAnsi="Times New Roman"/>
          <w:b/>
          <w:sz w:val="26"/>
          <w:szCs w:val="26"/>
        </w:rPr>
        <w:t>звільнена з посади за власним бажанням</w:t>
      </w:r>
      <w:r w:rsidRPr="004A1F7C">
        <w:rPr>
          <w:rFonts w:ascii="Times New Roman" w:hAnsi="Times New Roman"/>
          <w:sz w:val="26"/>
          <w:szCs w:val="26"/>
        </w:rPr>
        <w:t>,ст.38 КЗпП України (наказ від 18.07.2016 №1/36-2-к/тр)</w:t>
      </w:r>
    </w:p>
    <w:p w:rsidR="00E078A9" w:rsidRPr="004A1F7C" w:rsidRDefault="00E078A9" w:rsidP="00B11ED8">
      <w:pPr>
        <w:spacing w:before="120"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F7C">
        <w:rPr>
          <w:rFonts w:ascii="Times New Roman" w:hAnsi="Times New Roman"/>
          <w:sz w:val="26"/>
          <w:szCs w:val="26"/>
        </w:rPr>
        <w:t>Керівник НЗ Новокодацького району</w:t>
      </w:r>
    </w:p>
    <w:p w:rsidR="00E078A9" w:rsidRPr="004A1F7C" w:rsidRDefault="00E078A9" w:rsidP="00B11ED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4A1F7C">
        <w:rPr>
          <w:rFonts w:ascii="Times New Roman" w:hAnsi="Times New Roman"/>
          <w:sz w:val="26"/>
          <w:szCs w:val="26"/>
        </w:rPr>
        <w:t>2.</w:t>
      </w:r>
      <w:r w:rsidRPr="004A1F7C">
        <w:rPr>
          <w:rFonts w:ascii="Times New Roman" w:hAnsi="Times New Roman"/>
          <w:b/>
          <w:sz w:val="26"/>
          <w:szCs w:val="26"/>
        </w:rPr>
        <w:t>Клімова Ольга Іванівна</w:t>
      </w:r>
      <w:r w:rsidRPr="004A1F7C">
        <w:rPr>
          <w:rFonts w:ascii="Times New Roman" w:hAnsi="Times New Roman"/>
          <w:sz w:val="26"/>
          <w:szCs w:val="26"/>
        </w:rPr>
        <w:t xml:space="preserve">, директор Комунального закладу освіти «Середня загальноосвітня школа </w:t>
      </w:r>
      <w:r w:rsidRPr="004A1F7C">
        <w:rPr>
          <w:rFonts w:ascii="Times New Roman" w:hAnsi="Times New Roman"/>
          <w:b/>
          <w:sz w:val="26"/>
          <w:szCs w:val="26"/>
        </w:rPr>
        <w:t>№ 85</w:t>
      </w:r>
      <w:r w:rsidRPr="004A1F7C">
        <w:rPr>
          <w:rFonts w:ascii="Times New Roman" w:hAnsi="Times New Roman"/>
          <w:sz w:val="26"/>
          <w:szCs w:val="26"/>
        </w:rPr>
        <w:t xml:space="preserve">» Дніпропетровської міської ради, </w:t>
      </w:r>
      <w:r w:rsidRPr="004A1F7C">
        <w:rPr>
          <w:rFonts w:ascii="Times New Roman" w:hAnsi="Times New Roman"/>
          <w:b/>
          <w:sz w:val="26"/>
          <w:szCs w:val="26"/>
        </w:rPr>
        <w:t>звільнена з посади за власним бажанням</w:t>
      </w:r>
      <w:r w:rsidRPr="004A1F7C">
        <w:rPr>
          <w:rFonts w:ascii="Times New Roman" w:hAnsi="Times New Roman"/>
          <w:sz w:val="26"/>
          <w:szCs w:val="26"/>
        </w:rPr>
        <w:t>,ст.38 КЗпП України (наказ від 19.05.2016 №91-0/6-к)</w:t>
      </w:r>
    </w:p>
    <w:p w:rsidR="00E078A9" w:rsidRPr="004A1F7C" w:rsidRDefault="00E078A9" w:rsidP="00B11ED8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E078A9" w:rsidRPr="004A1F7C" w:rsidRDefault="00E078A9" w:rsidP="00B368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E078A9" w:rsidRPr="004A1F7C" w:rsidRDefault="00E078A9" w:rsidP="00B368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E078A9" w:rsidRPr="004A1F7C" w:rsidRDefault="00E078A9" w:rsidP="00B368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E078A9" w:rsidRPr="004A1F7C" w:rsidRDefault="00E078A9" w:rsidP="00B368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E078A9" w:rsidRPr="004A1F7C" w:rsidRDefault="00E078A9" w:rsidP="00B368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E078A9" w:rsidRPr="00B11ED8" w:rsidRDefault="00E078A9" w:rsidP="00B368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078A9" w:rsidRDefault="00E078A9" w:rsidP="00B368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E078A9" w:rsidRDefault="00E078A9" w:rsidP="00B368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E078A9" w:rsidRDefault="00E078A9" w:rsidP="00B368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E078A9" w:rsidRDefault="00E078A9" w:rsidP="00B368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E078A9" w:rsidRDefault="00E078A9" w:rsidP="00B368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E078A9" w:rsidRDefault="00E078A9" w:rsidP="00B368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E078A9" w:rsidRDefault="00E078A9" w:rsidP="00B368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E078A9" w:rsidRDefault="00E078A9" w:rsidP="00B368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E078A9" w:rsidRDefault="00E078A9" w:rsidP="00B368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E078A9" w:rsidRDefault="00E078A9" w:rsidP="00B368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E078A9" w:rsidRDefault="00E078A9" w:rsidP="00B368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E078A9" w:rsidRDefault="00E078A9" w:rsidP="00B368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E078A9" w:rsidRDefault="00E078A9" w:rsidP="00B368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E078A9" w:rsidRDefault="00E078A9" w:rsidP="00B368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E078A9" w:rsidRDefault="00E078A9" w:rsidP="00B368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E078A9" w:rsidRDefault="00E078A9" w:rsidP="00B368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E078A9" w:rsidRDefault="00E078A9" w:rsidP="00B368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E078A9" w:rsidRDefault="00E078A9" w:rsidP="00B368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E078A9" w:rsidRDefault="00E078A9" w:rsidP="00B368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E078A9" w:rsidRDefault="00E078A9" w:rsidP="00B368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E078A9" w:rsidRDefault="00E078A9" w:rsidP="00B368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E078A9" w:rsidRDefault="00E078A9" w:rsidP="00B368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E078A9" w:rsidRDefault="00E078A9" w:rsidP="00B368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E078A9" w:rsidRDefault="00E078A9" w:rsidP="00B368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E078A9" w:rsidRDefault="00E078A9" w:rsidP="00B368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E078A9" w:rsidRDefault="00E078A9" w:rsidP="00B368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E078A9" w:rsidRDefault="00E078A9" w:rsidP="00B368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E078A9" w:rsidRDefault="00E078A9" w:rsidP="00B368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E078A9" w:rsidRDefault="00E078A9" w:rsidP="00B368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E078A9" w:rsidRDefault="00E078A9" w:rsidP="00B368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E078A9" w:rsidRDefault="00E078A9" w:rsidP="00B368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E078A9" w:rsidRDefault="00E078A9" w:rsidP="00B368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E078A9" w:rsidRDefault="00E078A9" w:rsidP="00B36878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E078A9" w:rsidRDefault="00E078A9">
      <w:bookmarkStart w:id="0" w:name="_GoBack"/>
      <w:bookmarkEnd w:id="0"/>
    </w:p>
    <w:sectPr w:rsidR="00E078A9" w:rsidSect="00D8464C">
      <w:pgSz w:w="11906" w:h="16838"/>
      <w:pgMar w:top="426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2F2"/>
    <w:rsid w:val="000076A3"/>
    <w:rsid w:val="00176C77"/>
    <w:rsid w:val="002D6878"/>
    <w:rsid w:val="004A1F7C"/>
    <w:rsid w:val="00841181"/>
    <w:rsid w:val="009F19FE"/>
    <w:rsid w:val="00B11ED8"/>
    <w:rsid w:val="00B36878"/>
    <w:rsid w:val="00B93FBB"/>
    <w:rsid w:val="00B947E9"/>
    <w:rsid w:val="00C1140E"/>
    <w:rsid w:val="00C742F2"/>
    <w:rsid w:val="00D2229C"/>
    <w:rsid w:val="00D8464C"/>
    <w:rsid w:val="00DD4B85"/>
    <w:rsid w:val="00E0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878"/>
    <w:pPr>
      <w:spacing w:after="200" w:line="276" w:lineRule="auto"/>
    </w:pPr>
    <w:rPr>
      <w:rFonts w:eastAsia="Times New Roman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B36878"/>
  </w:style>
  <w:style w:type="paragraph" w:styleId="BalloonText">
    <w:name w:val="Balloon Text"/>
    <w:basedOn w:val="Normal"/>
    <w:link w:val="BalloonTextChar"/>
    <w:uiPriority w:val="99"/>
    <w:semiHidden/>
    <w:rsid w:val="00B36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6878"/>
    <w:rPr>
      <w:rFonts w:ascii="Segoe UI" w:hAnsi="Segoe UI" w:cs="Segoe UI"/>
      <w:sz w:val="18"/>
      <w:szCs w:val="1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622</Words>
  <Characters>3550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підсумки службового розслідування</dc:title>
  <dc:subject/>
  <dc:creator>user</dc:creator>
  <cp:keywords/>
  <dc:description/>
  <cp:lastModifiedBy>Noname</cp:lastModifiedBy>
  <cp:revision>2</cp:revision>
  <cp:lastPrinted>2016-08-31T07:17:00Z</cp:lastPrinted>
  <dcterms:created xsi:type="dcterms:W3CDTF">2016-08-31T13:19:00Z</dcterms:created>
  <dcterms:modified xsi:type="dcterms:W3CDTF">2016-08-31T13:19:00Z</dcterms:modified>
</cp:coreProperties>
</file>